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23B689" w14:textId="77777777" w:rsidR="007676E1" w:rsidRDefault="007676E1" w:rsidP="001F438A">
      <w:pPr>
        <w:ind w:left="426"/>
        <w:rPr>
          <w:rFonts w:ascii="Arial" w:hAnsi="Arial"/>
          <w:b/>
          <w:sz w:val="36"/>
          <w:szCs w:val="36"/>
        </w:rPr>
      </w:pPr>
    </w:p>
    <w:p w14:paraId="701864DB" w14:textId="4DB065C9" w:rsidR="00A619DD" w:rsidRPr="00A10092" w:rsidRDefault="00A619DD" w:rsidP="00A619DD">
      <w:pPr>
        <w:pBdr>
          <w:bottom w:val="single" w:sz="4" w:space="1" w:color="auto"/>
        </w:pBdr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Protokoll der Schlusssitzung vom 11.05.2017</w:t>
      </w:r>
    </w:p>
    <w:p w14:paraId="24FC636B" w14:textId="77777777" w:rsidR="001F438A" w:rsidRPr="00A619DD" w:rsidRDefault="001F438A">
      <w:pPr>
        <w:rPr>
          <w:rFonts w:ascii="Arial" w:hAnsi="Arial"/>
          <w:sz w:val="20"/>
          <w:szCs w:val="20"/>
        </w:rPr>
      </w:pPr>
    </w:p>
    <w:p w14:paraId="2F1016FF" w14:textId="77777777" w:rsidR="00A619DD" w:rsidRPr="00A619DD" w:rsidRDefault="001F438A" w:rsidP="00A619DD">
      <w:pPr>
        <w:ind w:left="284" w:hanging="284"/>
        <w:rPr>
          <w:rFonts w:ascii="Arial" w:hAnsi="Arial"/>
          <w:sz w:val="20"/>
          <w:szCs w:val="20"/>
        </w:rPr>
      </w:pPr>
      <w:r w:rsidRPr="00A619DD">
        <w:rPr>
          <w:rFonts w:ascii="Arial" w:hAnsi="Arial"/>
          <w:sz w:val="20"/>
          <w:szCs w:val="20"/>
          <w:u w:val="single"/>
        </w:rPr>
        <w:t>Anwesend</w:t>
      </w:r>
      <w:r w:rsidRPr="00A619DD">
        <w:rPr>
          <w:rFonts w:ascii="Arial" w:hAnsi="Arial"/>
          <w:sz w:val="20"/>
          <w:szCs w:val="20"/>
        </w:rPr>
        <w:t xml:space="preserve">: </w:t>
      </w:r>
    </w:p>
    <w:p w14:paraId="03F30ACB" w14:textId="77777777" w:rsidR="00A619DD" w:rsidRPr="00A619DD" w:rsidRDefault="00A619DD" w:rsidP="00A619DD">
      <w:pPr>
        <w:pStyle w:val="Listenabsatz"/>
        <w:numPr>
          <w:ilvl w:val="0"/>
          <w:numId w:val="1"/>
        </w:numPr>
        <w:ind w:left="284" w:hanging="284"/>
        <w:rPr>
          <w:rFonts w:ascii="Arial" w:hAnsi="Arial"/>
          <w:sz w:val="20"/>
          <w:szCs w:val="20"/>
        </w:rPr>
        <w:sectPr w:rsidR="00A619DD" w:rsidRPr="00A619DD" w:rsidSect="00161D52">
          <w:pgSz w:w="11900" w:h="16840"/>
          <w:pgMar w:top="1417" w:right="1417" w:bottom="1134" w:left="1417" w:header="708" w:footer="708" w:gutter="0"/>
          <w:cols w:space="708"/>
          <w:docGrid w:linePitch="360"/>
        </w:sectPr>
      </w:pPr>
    </w:p>
    <w:p w14:paraId="1093E5A2" w14:textId="535BCDCD" w:rsidR="00A619DD" w:rsidRPr="00A619DD" w:rsidRDefault="00A619DD" w:rsidP="00A619DD">
      <w:pPr>
        <w:pStyle w:val="Listenabsatz"/>
        <w:numPr>
          <w:ilvl w:val="0"/>
          <w:numId w:val="1"/>
        </w:numPr>
        <w:ind w:left="284" w:hanging="284"/>
        <w:rPr>
          <w:rFonts w:ascii="Arial" w:hAnsi="Arial"/>
          <w:sz w:val="20"/>
          <w:szCs w:val="20"/>
        </w:rPr>
      </w:pPr>
      <w:proofErr w:type="spellStart"/>
      <w:r w:rsidRPr="00A619DD">
        <w:rPr>
          <w:rFonts w:ascii="Arial" w:hAnsi="Arial"/>
          <w:sz w:val="20"/>
          <w:szCs w:val="20"/>
        </w:rPr>
        <w:lastRenderedPageBreak/>
        <w:t>d’Spezi</w:t>
      </w:r>
      <w:proofErr w:type="spellEnd"/>
      <w:r w:rsidRPr="00A619DD">
        <w:rPr>
          <w:rFonts w:ascii="Arial" w:hAnsi="Arial"/>
          <w:sz w:val="20"/>
          <w:szCs w:val="20"/>
        </w:rPr>
        <w:t xml:space="preserve"> </w:t>
      </w:r>
      <w:proofErr w:type="spellStart"/>
      <w:r w:rsidRPr="00A619DD">
        <w:rPr>
          <w:rFonts w:ascii="Arial" w:hAnsi="Arial"/>
          <w:sz w:val="20"/>
          <w:szCs w:val="20"/>
        </w:rPr>
        <w:t>Giftschnägge</w:t>
      </w:r>
      <w:proofErr w:type="spellEnd"/>
      <w:r w:rsidRPr="00A619DD">
        <w:rPr>
          <w:rFonts w:ascii="Arial" w:hAnsi="Arial"/>
          <w:sz w:val="20"/>
          <w:szCs w:val="20"/>
        </w:rPr>
        <w:t xml:space="preserve"> 2000</w:t>
      </w:r>
    </w:p>
    <w:p w14:paraId="17D8A957" w14:textId="093CBE1C" w:rsidR="00A619DD" w:rsidRPr="00A619DD" w:rsidRDefault="00A619DD" w:rsidP="00A619DD">
      <w:pPr>
        <w:pStyle w:val="Listenabsatz"/>
        <w:numPr>
          <w:ilvl w:val="0"/>
          <w:numId w:val="1"/>
        </w:numPr>
        <w:ind w:left="284" w:hanging="284"/>
        <w:rPr>
          <w:rFonts w:ascii="Arial" w:hAnsi="Arial"/>
          <w:sz w:val="20"/>
          <w:szCs w:val="20"/>
        </w:rPr>
      </w:pPr>
      <w:r w:rsidRPr="00A619DD">
        <w:rPr>
          <w:rFonts w:ascii="Arial" w:hAnsi="Arial"/>
          <w:sz w:val="20"/>
          <w:szCs w:val="20"/>
        </w:rPr>
        <w:t xml:space="preserve">Helvetia </w:t>
      </w:r>
      <w:proofErr w:type="spellStart"/>
      <w:r w:rsidRPr="00A619DD">
        <w:rPr>
          <w:rFonts w:ascii="Arial" w:hAnsi="Arial"/>
          <w:sz w:val="20"/>
          <w:szCs w:val="20"/>
        </w:rPr>
        <w:t>Schnägge</w:t>
      </w:r>
      <w:proofErr w:type="spellEnd"/>
    </w:p>
    <w:p w14:paraId="7A55DD42" w14:textId="2C4EB534" w:rsidR="00A619DD" w:rsidRPr="00A619DD" w:rsidRDefault="00A619DD" w:rsidP="00A619DD">
      <w:pPr>
        <w:pStyle w:val="Listenabsatz"/>
        <w:numPr>
          <w:ilvl w:val="0"/>
          <w:numId w:val="1"/>
        </w:numPr>
        <w:ind w:left="284" w:hanging="284"/>
        <w:rPr>
          <w:rFonts w:ascii="Arial" w:hAnsi="Arial"/>
          <w:sz w:val="20"/>
          <w:szCs w:val="20"/>
        </w:rPr>
      </w:pPr>
      <w:proofErr w:type="spellStart"/>
      <w:r w:rsidRPr="00A619DD">
        <w:rPr>
          <w:rFonts w:ascii="Arial" w:hAnsi="Arial"/>
          <w:sz w:val="20"/>
          <w:szCs w:val="20"/>
        </w:rPr>
        <w:t>Barbare</w:t>
      </w:r>
      <w:proofErr w:type="spellEnd"/>
    </w:p>
    <w:p w14:paraId="4B1629CF" w14:textId="2C4EB534" w:rsidR="00A619DD" w:rsidRPr="00A619DD" w:rsidRDefault="00A619DD" w:rsidP="00A619DD">
      <w:pPr>
        <w:pStyle w:val="Listenabsatz"/>
        <w:numPr>
          <w:ilvl w:val="0"/>
          <w:numId w:val="1"/>
        </w:numPr>
        <w:ind w:left="284" w:hanging="284"/>
        <w:rPr>
          <w:rFonts w:ascii="Arial" w:hAnsi="Arial"/>
          <w:sz w:val="20"/>
          <w:szCs w:val="20"/>
        </w:rPr>
      </w:pPr>
      <w:proofErr w:type="spellStart"/>
      <w:r w:rsidRPr="00A619DD">
        <w:rPr>
          <w:rFonts w:ascii="Arial" w:hAnsi="Arial"/>
          <w:sz w:val="20"/>
          <w:szCs w:val="20"/>
        </w:rPr>
        <w:t>Horburgschlurbi</w:t>
      </w:r>
      <w:proofErr w:type="spellEnd"/>
    </w:p>
    <w:p w14:paraId="0C13A668" w14:textId="3C1DA121" w:rsidR="00A619DD" w:rsidRPr="00A619DD" w:rsidRDefault="00A619DD" w:rsidP="00A619DD">
      <w:pPr>
        <w:pStyle w:val="Listenabsatz"/>
        <w:numPr>
          <w:ilvl w:val="0"/>
          <w:numId w:val="1"/>
        </w:numPr>
        <w:ind w:left="284" w:hanging="284"/>
        <w:rPr>
          <w:rFonts w:ascii="Arial" w:hAnsi="Arial"/>
          <w:sz w:val="20"/>
          <w:szCs w:val="20"/>
        </w:rPr>
      </w:pPr>
      <w:r w:rsidRPr="00A619DD">
        <w:rPr>
          <w:rFonts w:ascii="Arial" w:hAnsi="Arial"/>
          <w:sz w:val="20"/>
          <w:szCs w:val="20"/>
        </w:rPr>
        <w:t>Kiwi-</w:t>
      </w:r>
      <w:proofErr w:type="spellStart"/>
      <w:r w:rsidRPr="00A619DD">
        <w:rPr>
          <w:rFonts w:ascii="Arial" w:hAnsi="Arial"/>
          <w:sz w:val="20"/>
          <w:szCs w:val="20"/>
        </w:rPr>
        <w:t>Frässer</w:t>
      </w:r>
      <w:proofErr w:type="spellEnd"/>
    </w:p>
    <w:p w14:paraId="033DA478" w14:textId="55E16684" w:rsidR="00A619DD" w:rsidRPr="00A619DD" w:rsidRDefault="00A619DD" w:rsidP="00A619DD">
      <w:pPr>
        <w:pStyle w:val="Listenabsatz"/>
        <w:numPr>
          <w:ilvl w:val="0"/>
          <w:numId w:val="1"/>
        </w:numPr>
        <w:ind w:left="284" w:hanging="284"/>
        <w:rPr>
          <w:rFonts w:ascii="Arial" w:hAnsi="Arial"/>
          <w:sz w:val="20"/>
          <w:szCs w:val="20"/>
        </w:rPr>
      </w:pPr>
      <w:proofErr w:type="spellStart"/>
      <w:r w:rsidRPr="00A619DD">
        <w:rPr>
          <w:rFonts w:ascii="Arial" w:hAnsi="Arial"/>
          <w:sz w:val="20"/>
          <w:szCs w:val="20"/>
        </w:rPr>
        <w:t>Dätschmaister</w:t>
      </w:r>
      <w:proofErr w:type="spellEnd"/>
    </w:p>
    <w:p w14:paraId="3107BB9F" w14:textId="039B990E" w:rsidR="00A619DD" w:rsidRPr="00A619DD" w:rsidRDefault="00A619DD" w:rsidP="00A619DD">
      <w:pPr>
        <w:pStyle w:val="Listenabsatz"/>
        <w:numPr>
          <w:ilvl w:val="0"/>
          <w:numId w:val="1"/>
        </w:numPr>
        <w:ind w:left="284" w:hanging="284"/>
        <w:rPr>
          <w:rFonts w:ascii="Arial" w:hAnsi="Arial"/>
          <w:sz w:val="20"/>
          <w:szCs w:val="20"/>
        </w:rPr>
      </w:pPr>
      <w:r w:rsidRPr="00A619DD">
        <w:rPr>
          <w:rFonts w:ascii="Arial" w:hAnsi="Arial"/>
          <w:sz w:val="20"/>
          <w:szCs w:val="20"/>
        </w:rPr>
        <w:lastRenderedPageBreak/>
        <w:t>Vorstadt-</w:t>
      </w:r>
      <w:proofErr w:type="spellStart"/>
      <w:r w:rsidRPr="00A619DD">
        <w:rPr>
          <w:rFonts w:ascii="Arial" w:hAnsi="Arial"/>
          <w:sz w:val="20"/>
          <w:szCs w:val="20"/>
        </w:rPr>
        <w:t>Glunggi</w:t>
      </w:r>
      <w:proofErr w:type="spellEnd"/>
    </w:p>
    <w:p w14:paraId="211D7EF1" w14:textId="7C24776A" w:rsidR="00A619DD" w:rsidRPr="00A619DD" w:rsidRDefault="00A619DD" w:rsidP="00A619DD">
      <w:pPr>
        <w:pStyle w:val="Listenabsatz"/>
        <w:numPr>
          <w:ilvl w:val="0"/>
          <w:numId w:val="1"/>
        </w:numPr>
        <w:ind w:left="284" w:hanging="284"/>
        <w:rPr>
          <w:rFonts w:ascii="Arial" w:hAnsi="Arial"/>
          <w:sz w:val="20"/>
          <w:szCs w:val="20"/>
        </w:rPr>
      </w:pPr>
      <w:proofErr w:type="spellStart"/>
      <w:r w:rsidRPr="00A619DD">
        <w:rPr>
          <w:rFonts w:ascii="Arial" w:hAnsi="Arial"/>
          <w:sz w:val="20"/>
          <w:szCs w:val="20"/>
        </w:rPr>
        <w:t>Dräggschnäggäryter</w:t>
      </w:r>
      <w:proofErr w:type="spellEnd"/>
    </w:p>
    <w:p w14:paraId="034B55BA" w14:textId="6B753A60" w:rsidR="00A619DD" w:rsidRPr="00A619DD" w:rsidRDefault="00A619DD" w:rsidP="00A619DD">
      <w:pPr>
        <w:pStyle w:val="Listenabsatz"/>
        <w:numPr>
          <w:ilvl w:val="0"/>
          <w:numId w:val="1"/>
        </w:numPr>
        <w:ind w:left="284" w:hanging="284"/>
        <w:rPr>
          <w:rFonts w:ascii="Arial" w:hAnsi="Arial"/>
          <w:sz w:val="20"/>
          <w:szCs w:val="20"/>
        </w:rPr>
      </w:pPr>
      <w:proofErr w:type="spellStart"/>
      <w:r w:rsidRPr="00A619DD">
        <w:rPr>
          <w:rFonts w:ascii="Arial" w:hAnsi="Arial"/>
          <w:sz w:val="20"/>
          <w:szCs w:val="20"/>
        </w:rPr>
        <w:t>Nachtwyberschnägge</w:t>
      </w:r>
      <w:proofErr w:type="spellEnd"/>
    </w:p>
    <w:p w14:paraId="1E061C37" w14:textId="34FEB889" w:rsidR="00A619DD" w:rsidRPr="00A619DD" w:rsidRDefault="00A619DD" w:rsidP="00A619DD">
      <w:pPr>
        <w:pStyle w:val="Listenabsatz"/>
        <w:numPr>
          <w:ilvl w:val="0"/>
          <w:numId w:val="1"/>
        </w:numPr>
        <w:ind w:left="284" w:hanging="284"/>
        <w:rPr>
          <w:rFonts w:ascii="Arial" w:hAnsi="Arial"/>
          <w:sz w:val="20"/>
          <w:szCs w:val="20"/>
        </w:rPr>
      </w:pPr>
      <w:proofErr w:type="spellStart"/>
      <w:r w:rsidRPr="00A619DD">
        <w:rPr>
          <w:rFonts w:ascii="Arial" w:hAnsi="Arial"/>
          <w:sz w:val="20"/>
          <w:szCs w:val="20"/>
        </w:rPr>
        <w:t>Schugger</w:t>
      </w:r>
      <w:proofErr w:type="spellEnd"/>
      <w:r w:rsidRPr="00A619DD">
        <w:rPr>
          <w:rFonts w:ascii="Arial" w:hAnsi="Arial"/>
          <w:sz w:val="20"/>
          <w:szCs w:val="20"/>
        </w:rPr>
        <w:t xml:space="preserve"> </w:t>
      </w:r>
      <w:proofErr w:type="spellStart"/>
      <w:r w:rsidRPr="00A619DD">
        <w:rPr>
          <w:rFonts w:ascii="Arial" w:hAnsi="Arial"/>
          <w:sz w:val="20"/>
          <w:szCs w:val="20"/>
        </w:rPr>
        <w:t>Schnägge</w:t>
      </w:r>
      <w:proofErr w:type="spellEnd"/>
    </w:p>
    <w:p w14:paraId="0B4D7142" w14:textId="73C56F52" w:rsidR="00A619DD" w:rsidRPr="00A619DD" w:rsidRDefault="00A619DD" w:rsidP="00A619DD">
      <w:pPr>
        <w:pStyle w:val="Listenabsatz"/>
        <w:numPr>
          <w:ilvl w:val="0"/>
          <w:numId w:val="1"/>
        </w:numPr>
        <w:ind w:left="284" w:hanging="284"/>
        <w:rPr>
          <w:rFonts w:ascii="Arial" w:hAnsi="Arial"/>
          <w:sz w:val="20"/>
          <w:szCs w:val="20"/>
        </w:rPr>
        <w:sectPr w:rsidR="00A619DD" w:rsidRPr="00A619DD" w:rsidSect="00A619DD">
          <w:type w:val="continuous"/>
          <w:pgSz w:w="11900" w:h="16840"/>
          <w:pgMar w:top="1417" w:right="1417" w:bottom="1134" w:left="1417" w:header="708" w:footer="708" w:gutter="0"/>
          <w:cols w:num="2" w:space="708"/>
          <w:docGrid w:linePitch="360"/>
        </w:sectPr>
      </w:pPr>
      <w:proofErr w:type="spellStart"/>
      <w:r w:rsidRPr="00A619DD">
        <w:rPr>
          <w:rFonts w:ascii="Arial" w:hAnsi="Arial"/>
          <w:sz w:val="20"/>
          <w:szCs w:val="20"/>
        </w:rPr>
        <w:t>Schnäggespalter</w:t>
      </w:r>
      <w:proofErr w:type="spellEnd"/>
    </w:p>
    <w:p w14:paraId="0D1A28D7" w14:textId="77777777" w:rsidR="001F438A" w:rsidRPr="00A619DD" w:rsidRDefault="001F438A" w:rsidP="00A619DD">
      <w:pPr>
        <w:ind w:left="284" w:hanging="284"/>
        <w:rPr>
          <w:rFonts w:ascii="Arial" w:hAnsi="Arial"/>
          <w:sz w:val="20"/>
          <w:szCs w:val="20"/>
        </w:rPr>
      </w:pPr>
    </w:p>
    <w:p w14:paraId="4326C6B8" w14:textId="38CE209D" w:rsidR="00A619DD" w:rsidRPr="00A619DD" w:rsidRDefault="00A619DD" w:rsidP="00A619DD">
      <w:pPr>
        <w:ind w:left="284" w:hanging="284"/>
        <w:rPr>
          <w:rFonts w:ascii="Arial" w:hAnsi="Arial"/>
          <w:sz w:val="20"/>
          <w:szCs w:val="20"/>
        </w:rPr>
      </w:pPr>
      <w:r w:rsidRPr="00A619DD">
        <w:rPr>
          <w:rFonts w:ascii="Arial" w:hAnsi="Arial"/>
          <w:sz w:val="20"/>
          <w:szCs w:val="20"/>
          <w:u w:val="single"/>
        </w:rPr>
        <w:t xml:space="preserve">Anwesend </w:t>
      </w:r>
      <w:proofErr w:type="spellStart"/>
      <w:r w:rsidRPr="00A619DD">
        <w:rPr>
          <w:rFonts w:ascii="Arial" w:hAnsi="Arial"/>
          <w:sz w:val="20"/>
          <w:szCs w:val="20"/>
          <w:u w:val="single"/>
        </w:rPr>
        <w:t>Comité</w:t>
      </w:r>
      <w:proofErr w:type="spellEnd"/>
      <w:r w:rsidRPr="00A619DD">
        <w:rPr>
          <w:rFonts w:ascii="Arial" w:hAnsi="Arial"/>
          <w:sz w:val="20"/>
          <w:szCs w:val="20"/>
        </w:rPr>
        <w:t xml:space="preserve">: Gérard, </w:t>
      </w:r>
      <w:proofErr w:type="spellStart"/>
      <w:r w:rsidRPr="00A619DD">
        <w:rPr>
          <w:rFonts w:ascii="Arial" w:hAnsi="Arial"/>
          <w:sz w:val="20"/>
          <w:szCs w:val="20"/>
        </w:rPr>
        <w:t>Brätscher</w:t>
      </w:r>
      <w:proofErr w:type="spellEnd"/>
    </w:p>
    <w:p w14:paraId="0E9D04CF" w14:textId="77777777" w:rsidR="00A619DD" w:rsidRPr="00A619DD" w:rsidRDefault="00A619DD" w:rsidP="001F438A">
      <w:pPr>
        <w:ind w:left="426"/>
        <w:rPr>
          <w:rFonts w:ascii="Arial" w:hAnsi="Arial"/>
          <w:sz w:val="20"/>
          <w:szCs w:val="20"/>
        </w:rPr>
      </w:pPr>
    </w:p>
    <w:p w14:paraId="027BC150" w14:textId="77777777" w:rsidR="00A619DD" w:rsidRPr="00A619DD" w:rsidRDefault="00A619DD" w:rsidP="00A619DD">
      <w:pPr>
        <w:pBdr>
          <w:bottom w:val="single" w:sz="4" w:space="1" w:color="auto"/>
        </w:pBdr>
        <w:rPr>
          <w:rFonts w:ascii="Arial" w:hAnsi="Arial"/>
          <w:sz w:val="20"/>
          <w:szCs w:val="20"/>
        </w:rPr>
      </w:pPr>
      <w:r w:rsidRPr="00A619DD">
        <w:rPr>
          <w:rFonts w:ascii="Arial" w:hAnsi="Arial"/>
          <w:sz w:val="20"/>
          <w:szCs w:val="20"/>
          <w:u w:val="single"/>
        </w:rPr>
        <w:t>Entschuldigt</w:t>
      </w:r>
      <w:r w:rsidRPr="00A619DD">
        <w:rPr>
          <w:rFonts w:ascii="Arial" w:hAnsi="Arial"/>
          <w:sz w:val="20"/>
          <w:szCs w:val="20"/>
        </w:rPr>
        <w:t>: keine</w:t>
      </w:r>
    </w:p>
    <w:p w14:paraId="16C3E8AA" w14:textId="77777777" w:rsidR="001F438A" w:rsidRDefault="001F438A" w:rsidP="001F438A">
      <w:pPr>
        <w:ind w:left="426"/>
        <w:rPr>
          <w:rFonts w:ascii="Arial" w:hAnsi="Arial"/>
        </w:rPr>
      </w:pPr>
    </w:p>
    <w:p w14:paraId="784C80F7" w14:textId="77777777" w:rsidR="00A619DD" w:rsidRPr="00B83AA3" w:rsidRDefault="00A619DD" w:rsidP="00A619DD">
      <w:pPr>
        <w:rPr>
          <w:rFonts w:ascii="Arial" w:hAnsi="Arial"/>
          <w:sz w:val="20"/>
          <w:szCs w:val="20"/>
        </w:rPr>
      </w:pPr>
    </w:p>
    <w:p w14:paraId="74C18A5C" w14:textId="29FC7E64" w:rsidR="001F438A" w:rsidRPr="00B83AA3" w:rsidRDefault="00004DDE" w:rsidP="00A619DD">
      <w:pPr>
        <w:rPr>
          <w:rFonts w:ascii="Arial" w:hAnsi="Arial"/>
          <w:sz w:val="20"/>
          <w:szCs w:val="20"/>
        </w:rPr>
      </w:pPr>
      <w:r w:rsidRPr="00B83AA3">
        <w:rPr>
          <w:rFonts w:ascii="Arial" w:hAnsi="Arial"/>
          <w:sz w:val="20"/>
          <w:szCs w:val="20"/>
        </w:rPr>
        <w:t>Begrüßung</w:t>
      </w:r>
      <w:r w:rsidR="002F2DB3" w:rsidRPr="00B83AA3">
        <w:rPr>
          <w:rFonts w:ascii="Arial" w:hAnsi="Arial"/>
          <w:sz w:val="20"/>
          <w:szCs w:val="20"/>
        </w:rPr>
        <w:t xml:space="preserve"> durch </w:t>
      </w:r>
      <w:r w:rsidR="001F438A" w:rsidRPr="00B83AA3">
        <w:rPr>
          <w:rFonts w:ascii="Arial" w:hAnsi="Arial"/>
          <w:sz w:val="20"/>
          <w:szCs w:val="20"/>
        </w:rPr>
        <w:t>Gérard Bachmann</w:t>
      </w:r>
      <w:r w:rsidR="00A619DD" w:rsidRPr="00B83AA3">
        <w:rPr>
          <w:rFonts w:ascii="Arial" w:hAnsi="Arial"/>
          <w:sz w:val="20"/>
          <w:szCs w:val="20"/>
        </w:rPr>
        <w:t xml:space="preserve"> &amp; Lukas Bretscher</w:t>
      </w:r>
    </w:p>
    <w:p w14:paraId="773F85B3" w14:textId="77777777" w:rsidR="00DB48CF" w:rsidRPr="00B83AA3" w:rsidRDefault="00DB48CF" w:rsidP="00A619DD">
      <w:pPr>
        <w:rPr>
          <w:rFonts w:ascii="Arial" w:hAnsi="Arial"/>
          <w:sz w:val="20"/>
          <w:szCs w:val="20"/>
        </w:rPr>
      </w:pPr>
    </w:p>
    <w:p w14:paraId="10A7B807" w14:textId="77777777" w:rsidR="006212FC" w:rsidRPr="00B83AA3" w:rsidRDefault="006212FC" w:rsidP="00A619DD">
      <w:pPr>
        <w:rPr>
          <w:rFonts w:ascii="Arial" w:hAnsi="Arial"/>
          <w:sz w:val="20"/>
          <w:szCs w:val="20"/>
        </w:rPr>
      </w:pPr>
    </w:p>
    <w:p w14:paraId="729B8A26" w14:textId="5B62C227" w:rsidR="001F438A" w:rsidRPr="00B83AA3" w:rsidRDefault="00A619DD" w:rsidP="00A619DD">
      <w:pPr>
        <w:rPr>
          <w:rFonts w:ascii="Arial" w:hAnsi="Arial"/>
          <w:b/>
          <w:sz w:val="20"/>
          <w:szCs w:val="20"/>
        </w:rPr>
      </w:pPr>
      <w:r w:rsidRPr="00B83AA3">
        <w:rPr>
          <w:rFonts w:ascii="Arial" w:hAnsi="Arial"/>
          <w:b/>
          <w:sz w:val="20"/>
          <w:szCs w:val="20"/>
        </w:rPr>
        <w:t>Umzugsorganisation 2017</w:t>
      </w:r>
      <w:r w:rsidR="002F2DB3" w:rsidRPr="00B83AA3">
        <w:rPr>
          <w:rFonts w:ascii="Arial" w:hAnsi="Arial"/>
          <w:b/>
          <w:sz w:val="20"/>
          <w:szCs w:val="20"/>
        </w:rPr>
        <w:t xml:space="preserve"> in Zahlen:</w:t>
      </w:r>
    </w:p>
    <w:p w14:paraId="37B9F9EA" w14:textId="77777777" w:rsidR="002F2DB3" w:rsidRPr="00B83AA3" w:rsidRDefault="002F2DB3" w:rsidP="00A619DD">
      <w:pPr>
        <w:rPr>
          <w:rFonts w:ascii="Arial" w:hAnsi="Arial"/>
          <w:b/>
          <w:sz w:val="20"/>
          <w:szCs w:val="20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2"/>
        <w:gridCol w:w="2174"/>
        <w:gridCol w:w="3425"/>
      </w:tblGrid>
      <w:tr w:rsidR="00B83AA3" w14:paraId="6A6CC67C" w14:textId="64D2AB06" w:rsidTr="00B83AA3">
        <w:trPr>
          <w:trHeight w:val="365"/>
        </w:trPr>
        <w:tc>
          <w:tcPr>
            <w:tcW w:w="2092" w:type="dxa"/>
            <w:vAlign w:val="center"/>
          </w:tcPr>
          <w:p w14:paraId="64A35E7D" w14:textId="09593290" w:rsidR="00B83AA3" w:rsidRPr="006C0C75" w:rsidRDefault="006C0C75" w:rsidP="00B83AA3">
            <w:pPr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Formation</w:t>
            </w:r>
          </w:p>
        </w:tc>
        <w:tc>
          <w:tcPr>
            <w:tcW w:w="2174" w:type="dxa"/>
            <w:vAlign w:val="center"/>
          </w:tcPr>
          <w:p w14:paraId="3AD345CC" w14:textId="04F0E3BE" w:rsidR="00B83AA3" w:rsidRDefault="00B83AA3" w:rsidP="00B83AA3">
            <w:pPr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B83AA3">
              <w:rPr>
                <w:rFonts w:ascii="Arial" w:hAnsi="Arial"/>
                <w:b/>
                <w:sz w:val="20"/>
                <w:szCs w:val="20"/>
              </w:rPr>
              <w:t>2016</w:t>
            </w:r>
          </w:p>
        </w:tc>
        <w:tc>
          <w:tcPr>
            <w:tcW w:w="3425" w:type="dxa"/>
            <w:vAlign w:val="center"/>
          </w:tcPr>
          <w:p w14:paraId="72858E28" w14:textId="0B317F64" w:rsidR="00B83AA3" w:rsidRDefault="00B83AA3" w:rsidP="00B83AA3">
            <w:pPr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B83AA3">
              <w:rPr>
                <w:rFonts w:ascii="Arial" w:hAnsi="Arial"/>
                <w:b/>
                <w:sz w:val="20"/>
                <w:szCs w:val="20"/>
              </w:rPr>
              <w:t>2017</w:t>
            </w:r>
          </w:p>
        </w:tc>
      </w:tr>
      <w:tr w:rsidR="00B83AA3" w14:paraId="201DEE08" w14:textId="69298394" w:rsidTr="00B83AA3">
        <w:trPr>
          <w:trHeight w:hRule="exact" w:val="340"/>
        </w:trPr>
        <w:tc>
          <w:tcPr>
            <w:tcW w:w="2092" w:type="dxa"/>
            <w:vAlign w:val="center"/>
          </w:tcPr>
          <w:p w14:paraId="659855BC" w14:textId="78FE0649" w:rsidR="00B83AA3" w:rsidRPr="00B83AA3" w:rsidRDefault="00B83AA3" w:rsidP="00B83AA3">
            <w:pPr>
              <w:ind w:left="18"/>
              <w:contextualSpacing/>
              <w:rPr>
                <w:rFonts w:ascii="Arial" w:hAnsi="Arial"/>
                <w:sz w:val="20"/>
                <w:szCs w:val="20"/>
              </w:rPr>
            </w:pPr>
            <w:r w:rsidRPr="00B83AA3">
              <w:rPr>
                <w:rFonts w:ascii="Arial" w:hAnsi="Arial"/>
                <w:sz w:val="20"/>
                <w:szCs w:val="20"/>
              </w:rPr>
              <w:t>Wagen</w:t>
            </w:r>
          </w:p>
        </w:tc>
        <w:tc>
          <w:tcPr>
            <w:tcW w:w="2174" w:type="dxa"/>
            <w:vAlign w:val="center"/>
          </w:tcPr>
          <w:p w14:paraId="7751AF48" w14:textId="285D9D48" w:rsidR="00B83AA3" w:rsidRPr="00B83AA3" w:rsidRDefault="00B83AA3" w:rsidP="00B83AA3">
            <w:pPr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B83AA3">
              <w:rPr>
                <w:rFonts w:ascii="Arial" w:hAnsi="Arial"/>
                <w:sz w:val="20"/>
                <w:szCs w:val="20"/>
              </w:rPr>
              <w:t>14</w:t>
            </w:r>
          </w:p>
        </w:tc>
        <w:tc>
          <w:tcPr>
            <w:tcW w:w="3425" w:type="dxa"/>
            <w:vAlign w:val="center"/>
          </w:tcPr>
          <w:p w14:paraId="7A55A40A" w14:textId="2A67A1E8" w:rsidR="00B83AA3" w:rsidRPr="00B83AA3" w:rsidRDefault="00B83AA3" w:rsidP="00B83AA3">
            <w:pPr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B83AA3">
              <w:rPr>
                <w:rFonts w:ascii="Arial" w:hAnsi="Arial"/>
                <w:sz w:val="20"/>
                <w:szCs w:val="20"/>
              </w:rPr>
              <w:t>17</w:t>
            </w:r>
          </w:p>
        </w:tc>
      </w:tr>
      <w:tr w:rsidR="00B83AA3" w14:paraId="51BC1558" w14:textId="62CCB81B" w:rsidTr="00B83AA3">
        <w:trPr>
          <w:trHeight w:hRule="exact" w:val="340"/>
        </w:trPr>
        <w:tc>
          <w:tcPr>
            <w:tcW w:w="2092" w:type="dxa"/>
            <w:vAlign w:val="center"/>
          </w:tcPr>
          <w:p w14:paraId="4C4016EB" w14:textId="444416B4" w:rsidR="00B83AA3" w:rsidRPr="00B83AA3" w:rsidRDefault="00B83AA3" w:rsidP="00B83AA3">
            <w:pPr>
              <w:ind w:left="18"/>
              <w:contextualSpacing/>
              <w:rPr>
                <w:rFonts w:ascii="Arial" w:hAnsi="Arial"/>
                <w:sz w:val="20"/>
                <w:szCs w:val="20"/>
              </w:rPr>
            </w:pPr>
            <w:proofErr w:type="spellStart"/>
            <w:r w:rsidRPr="00B83AA3">
              <w:rPr>
                <w:rFonts w:ascii="Arial" w:hAnsi="Arial"/>
                <w:sz w:val="20"/>
                <w:szCs w:val="20"/>
              </w:rPr>
              <w:t>Schissdräckzügli</w:t>
            </w:r>
            <w:proofErr w:type="spellEnd"/>
          </w:p>
        </w:tc>
        <w:tc>
          <w:tcPr>
            <w:tcW w:w="2174" w:type="dxa"/>
            <w:vAlign w:val="center"/>
          </w:tcPr>
          <w:p w14:paraId="7BA09926" w14:textId="3B95B2ED" w:rsidR="00B83AA3" w:rsidRPr="00B83AA3" w:rsidRDefault="00B83AA3" w:rsidP="00B83AA3">
            <w:pPr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 w:rsidRPr="00B83AA3">
              <w:rPr>
                <w:rFonts w:ascii="Arial" w:hAnsi="Arial"/>
                <w:sz w:val="20"/>
                <w:szCs w:val="20"/>
              </w:rPr>
              <w:t>18</w:t>
            </w:r>
          </w:p>
        </w:tc>
        <w:tc>
          <w:tcPr>
            <w:tcW w:w="3425" w:type="dxa"/>
            <w:vAlign w:val="center"/>
          </w:tcPr>
          <w:p w14:paraId="067F0297" w14:textId="500948C6" w:rsidR="00B83AA3" w:rsidRPr="00B83AA3" w:rsidRDefault="00B83AA3" w:rsidP="00B83AA3">
            <w:pPr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 w:rsidRPr="00B83AA3">
              <w:rPr>
                <w:rFonts w:ascii="Arial" w:hAnsi="Arial"/>
                <w:sz w:val="20"/>
                <w:szCs w:val="20"/>
              </w:rPr>
              <w:t>16</w:t>
            </w:r>
          </w:p>
        </w:tc>
      </w:tr>
      <w:tr w:rsidR="00B83AA3" w14:paraId="775C6ABF" w14:textId="33556BB0" w:rsidTr="00B83AA3">
        <w:trPr>
          <w:trHeight w:hRule="exact" w:val="340"/>
        </w:trPr>
        <w:tc>
          <w:tcPr>
            <w:tcW w:w="2092" w:type="dxa"/>
            <w:vAlign w:val="center"/>
          </w:tcPr>
          <w:p w14:paraId="14BB7AA3" w14:textId="0327DEB9" w:rsidR="00B83AA3" w:rsidRPr="00B83AA3" w:rsidRDefault="00B83AA3" w:rsidP="00B83AA3">
            <w:pPr>
              <w:ind w:left="18"/>
              <w:contextualSpacing/>
              <w:rPr>
                <w:rFonts w:ascii="Arial" w:hAnsi="Arial"/>
                <w:sz w:val="20"/>
                <w:szCs w:val="20"/>
              </w:rPr>
            </w:pPr>
            <w:r w:rsidRPr="00B83AA3">
              <w:rPr>
                <w:rFonts w:ascii="Arial" w:hAnsi="Arial"/>
                <w:sz w:val="20"/>
                <w:szCs w:val="20"/>
              </w:rPr>
              <w:t>KG und Schulen</w:t>
            </w:r>
          </w:p>
        </w:tc>
        <w:tc>
          <w:tcPr>
            <w:tcW w:w="2174" w:type="dxa"/>
            <w:vAlign w:val="center"/>
          </w:tcPr>
          <w:p w14:paraId="12980E0D" w14:textId="48A07DDC" w:rsidR="00B83AA3" w:rsidRPr="00B83AA3" w:rsidRDefault="00B83AA3" w:rsidP="00B83AA3">
            <w:pPr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 w:rsidRPr="00B83AA3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3425" w:type="dxa"/>
            <w:vAlign w:val="center"/>
          </w:tcPr>
          <w:p w14:paraId="7A5081B3" w14:textId="64BB1772" w:rsidR="00B83AA3" w:rsidRPr="00B83AA3" w:rsidRDefault="00B83AA3" w:rsidP="00B83AA3">
            <w:pPr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 w:rsidRPr="00B83AA3">
              <w:rPr>
                <w:rFonts w:ascii="Arial" w:hAnsi="Arial"/>
                <w:sz w:val="20"/>
                <w:szCs w:val="20"/>
              </w:rPr>
              <w:t>3</w:t>
            </w:r>
          </w:p>
        </w:tc>
      </w:tr>
      <w:tr w:rsidR="00B83AA3" w14:paraId="656323C2" w14:textId="72FC7343" w:rsidTr="00B83AA3">
        <w:trPr>
          <w:trHeight w:hRule="exact" w:val="340"/>
        </w:trPr>
        <w:tc>
          <w:tcPr>
            <w:tcW w:w="2092" w:type="dxa"/>
            <w:vAlign w:val="center"/>
          </w:tcPr>
          <w:p w14:paraId="6AC01143" w14:textId="656676E5" w:rsidR="00B83AA3" w:rsidRPr="00B83AA3" w:rsidRDefault="00B83AA3" w:rsidP="00B83AA3">
            <w:pPr>
              <w:ind w:left="18"/>
              <w:contextualSpacing/>
              <w:rPr>
                <w:rFonts w:ascii="Arial" w:hAnsi="Arial"/>
                <w:sz w:val="20"/>
                <w:szCs w:val="20"/>
              </w:rPr>
            </w:pPr>
            <w:r w:rsidRPr="00B83AA3">
              <w:rPr>
                <w:rFonts w:ascii="Arial" w:hAnsi="Arial"/>
                <w:sz w:val="20"/>
                <w:szCs w:val="20"/>
              </w:rPr>
              <w:t>Pfeifer Cliquen</w:t>
            </w:r>
          </w:p>
        </w:tc>
        <w:tc>
          <w:tcPr>
            <w:tcW w:w="2174" w:type="dxa"/>
            <w:vAlign w:val="center"/>
          </w:tcPr>
          <w:p w14:paraId="3E119958" w14:textId="434C4D0E" w:rsidR="00B83AA3" w:rsidRPr="00B83AA3" w:rsidRDefault="00B83AA3" w:rsidP="00B83AA3">
            <w:pPr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 w:rsidRPr="00B83AA3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3425" w:type="dxa"/>
            <w:vAlign w:val="center"/>
          </w:tcPr>
          <w:p w14:paraId="0FC8DDA5" w14:textId="5DA12291" w:rsidR="00B83AA3" w:rsidRPr="00B83AA3" w:rsidRDefault="00B83AA3" w:rsidP="00B83AA3">
            <w:pPr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 w:rsidRPr="00B83AA3">
              <w:rPr>
                <w:rFonts w:ascii="Arial" w:hAnsi="Arial"/>
                <w:sz w:val="20"/>
                <w:szCs w:val="20"/>
              </w:rPr>
              <w:t>3</w:t>
            </w:r>
          </w:p>
        </w:tc>
      </w:tr>
      <w:tr w:rsidR="00B83AA3" w14:paraId="70CBE6D8" w14:textId="4FF2F2D4" w:rsidTr="00B83AA3">
        <w:trPr>
          <w:trHeight w:hRule="exact" w:val="340"/>
        </w:trPr>
        <w:tc>
          <w:tcPr>
            <w:tcW w:w="2092" w:type="dxa"/>
            <w:vAlign w:val="center"/>
          </w:tcPr>
          <w:p w14:paraId="078768CB" w14:textId="2B97FED4" w:rsidR="00B83AA3" w:rsidRPr="00B83AA3" w:rsidRDefault="00B83AA3" w:rsidP="00B83AA3">
            <w:pPr>
              <w:contextualSpacing/>
              <w:rPr>
                <w:rFonts w:ascii="Arial" w:hAnsi="Arial"/>
                <w:sz w:val="20"/>
                <w:szCs w:val="20"/>
              </w:rPr>
            </w:pPr>
            <w:proofErr w:type="spellStart"/>
            <w:r w:rsidRPr="00B83AA3">
              <w:rPr>
                <w:rFonts w:ascii="Arial" w:hAnsi="Arial"/>
                <w:sz w:val="20"/>
                <w:szCs w:val="20"/>
              </w:rPr>
              <w:t>Guggen</w:t>
            </w:r>
            <w:proofErr w:type="spellEnd"/>
          </w:p>
        </w:tc>
        <w:tc>
          <w:tcPr>
            <w:tcW w:w="2174" w:type="dxa"/>
            <w:vAlign w:val="center"/>
          </w:tcPr>
          <w:p w14:paraId="34B70B15" w14:textId="6702B136" w:rsidR="00B83AA3" w:rsidRPr="00B83AA3" w:rsidRDefault="00B83AA3" w:rsidP="00B83AA3">
            <w:pPr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3425" w:type="dxa"/>
            <w:vAlign w:val="center"/>
          </w:tcPr>
          <w:p w14:paraId="03EB9AFB" w14:textId="7C85E670" w:rsidR="00B83AA3" w:rsidRPr="00B83AA3" w:rsidRDefault="00B83AA3" w:rsidP="00B83AA3">
            <w:pPr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</w:tr>
      <w:tr w:rsidR="00B83AA3" w14:paraId="32A8C3D5" w14:textId="59381948" w:rsidTr="00B83AA3">
        <w:trPr>
          <w:trHeight w:hRule="exact" w:val="340"/>
        </w:trPr>
        <w:tc>
          <w:tcPr>
            <w:tcW w:w="2092" w:type="dxa"/>
            <w:vAlign w:val="center"/>
          </w:tcPr>
          <w:p w14:paraId="6AB16627" w14:textId="3FEAEDFA" w:rsidR="00B83AA3" w:rsidRPr="00B83AA3" w:rsidRDefault="00B83AA3" w:rsidP="00B83AA3">
            <w:pPr>
              <w:ind w:left="18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Chaise</w:t>
            </w:r>
          </w:p>
        </w:tc>
        <w:tc>
          <w:tcPr>
            <w:tcW w:w="2174" w:type="dxa"/>
            <w:vAlign w:val="center"/>
          </w:tcPr>
          <w:p w14:paraId="1DCA4904" w14:textId="27F6A146" w:rsidR="00B83AA3" w:rsidRPr="00B83AA3" w:rsidRDefault="00B83AA3" w:rsidP="00B83AA3">
            <w:pPr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 w:rsidRPr="00B83AA3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3425" w:type="dxa"/>
            <w:vAlign w:val="center"/>
          </w:tcPr>
          <w:p w14:paraId="52928F78" w14:textId="37E6480E" w:rsidR="00B83AA3" w:rsidRPr="00B83AA3" w:rsidRDefault="00B83AA3" w:rsidP="00B83AA3">
            <w:pPr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</w:tr>
      <w:tr w:rsidR="00B83AA3" w14:paraId="0A80B39A" w14:textId="4A6B6641" w:rsidTr="00B83AA3">
        <w:trPr>
          <w:trHeight w:hRule="exact" w:val="340"/>
        </w:trPr>
        <w:tc>
          <w:tcPr>
            <w:tcW w:w="2092" w:type="dxa"/>
            <w:vAlign w:val="center"/>
          </w:tcPr>
          <w:p w14:paraId="111FC2CC" w14:textId="0117D786" w:rsidR="00B83AA3" w:rsidRPr="00B83AA3" w:rsidRDefault="00B83AA3" w:rsidP="00B83AA3">
            <w:pPr>
              <w:ind w:left="18"/>
              <w:contextualSpacing/>
              <w:rPr>
                <w:rFonts w:ascii="Arial" w:hAnsi="Arial"/>
                <w:sz w:val="20"/>
                <w:szCs w:val="20"/>
              </w:rPr>
            </w:pPr>
            <w:r w:rsidRPr="00B83AA3">
              <w:rPr>
                <w:rFonts w:ascii="Arial" w:hAnsi="Arial"/>
                <w:sz w:val="20"/>
                <w:szCs w:val="20"/>
              </w:rPr>
              <w:t>Total Formationen</w:t>
            </w:r>
          </w:p>
        </w:tc>
        <w:tc>
          <w:tcPr>
            <w:tcW w:w="2174" w:type="dxa"/>
            <w:vAlign w:val="center"/>
          </w:tcPr>
          <w:p w14:paraId="452D4DCE" w14:textId="4B697692" w:rsidR="00B83AA3" w:rsidRPr="00B83AA3" w:rsidRDefault="00B83AA3" w:rsidP="00B83AA3">
            <w:pPr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 w:rsidRPr="00B83AA3">
              <w:rPr>
                <w:rFonts w:ascii="Arial" w:hAnsi="Arial"/>
                <w:b/>
                <w:sz w:val="20"/>
                <w:szCs w:val="20"/>
              </w:rPr>
              <w:t>46</w:t>
            </w:r>
          </w:p>
        </w:tc>
        <w:tc>
          <w:tcPr>
            <w:tcW w:w="3425" w:type="dxa"/>
            <w:vAlign w:val="center"/>
          </w:tcPr>
          <w:p w14:paraId="41B8F444" w14:textId="787F6C44" w:rsidR="00B83AA3" w:rsidRPr="00B83AA3" w:rsidRDefault="00B83AA3" w:rsidP="00B83AA3">
            <w:pPr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 w:rsidRPr="00B83AA3">
              <w:rPr>
                <w:rFonts w:ascii="Arial" w:hAnsi="Arial"/>
                <w:b/>
                <w:sz w:val="20"/>
                <w:szCs w:val="20"/>
              </w:rPr>
              <w:t>45</w:t>
            </w:r>
          </w:p>
        </w:tc>
      </w:tr>
    </w:tbl>
    <w:p w14:paraId="36802F81" w14:textId="77777777" w:rsidR="002F2DB3" w:rsidRPr="00B83AA3" w:rsidRDefault="002F2DB3" w:rsidP="00A619DD">
      <w:pPr>
        <w:rPr>
          <w:rFonts w:ascii="Arial" w:hAnsi="Arial"/>
          <w:b/>
          <w:sz w:val="20"/>
          <w:szCs w:val="20"/>
        </w:rPr>
      </w:pPr>
    </w:p>
    <w:p w14:paraId="6EAB460C" w14:textId="01A8891F" w:rsidR="002F2DB3" w:rsidRPr="00B83AA3" w:rsidRDefault="00076769" w:rsidP="00A619DD">
      <w:pPr>
        <w:rPr>
          <w:rFonts w:ascii="Arial" w:hAnsi="Arial"/>
          <w:sz w:val="20"/>
          <w:szCs w:val="20"/>
        </w:rPr>
      </w:pPr>
      <w:r w:rsidRPr="00B83AA3">
        <w:rPr>
          <w:rFonts w:ascii="Arial" w:hAnsi="Arial"/>
          <w:sz w:val="20"/>
          <w:szCs w:val="20"/>
        </w:rPr>
        <w:t xml:space="preserve">Ca. </w:t>
      </w:r>
      <w:r w:rsidR="00A619DD" w:rsidRPr="00B83AA3">
        <w:rPr>
          <w:rFonts w:ascii="Arial" w:hAnsi="Arial"/>
          <w:sz w:val="20"/>
          <w:szCs w:val="20"/>
        </w:rPr>
        <w:t>400 Personen die am</w:t>
      </w:r>
      <w:r w:rsidR="00CB2691" w:rsidRPr="00B83AA3">
        <w:rPr>
          <w:rFonts w:ascii="Arial" w:hAnsi="Arial"/>
          <w:sz w:val="20"/>
          <w:szCs w:val="20"/>
        </w:rPr>
        <w:t xml:space="preserve"> Umzug</w:t>
      </w:r>
      <w:r w:rsidR="002F2DB3" w:rsidRPr="00B83AA3">
        <w:rPr>
          <w:rFonts w:ascii="Arial" w:hAnsi="Arial"/>
          <w:sz w:val="20"/>
          <w:szCs w:val="20"/>
        </w:rPr>
        <w:t xml:space="preserve"> </w:t>
      </w:r>
      <w:r w:rsidR="00A619DD" w:rsidRPr="00B83AA3">
        <w:rPr>
          <w:rFonts w:ascii="Arial" w:hAnsi="Arial"/>
          <w:sz w:val="20"/>
          <w:szCs w:val="20"/>
        </w:rPr>
        <w:t>teilgenommen haben</w:t>
      </w:r>
      <w:r w:rsidR="002F2DB3" w:rsidRPr="00B83AA3">
        <w:rPr>
          <w:rFonts w:ascii="Arial" w:hAnsi="Arial"/>
          <w:sz w:val="20"/>
          <w:szCs w:val="20"/>
        </w:rPr>
        <w:t>.</w:t>
      </w:r>
    </w:p>
    <w:p w14:paraId="5AF929A0" w14:textId="77777777" w:rsidR="00DB48CF" w:rsidRDefault="00DB48CF" w:rsidP="00A619DD">
      <w:pPr>
        <w:rPr>
          <w:rFonts w:ascii="Arial" w:hAnsi="Arial"/>
          <w:sz w:val="20"/>
          <w:szCs w:val="20"/>
        </w:rPr>
      </w:pPr>
    </w:p>
    <w:p w14:paraId="1BA65476" w14:textId="77777777" w:rsidR="00B83AA3" w:rsidRPr="00B83AA3" w:rsidRDefault="00B83AA3" w:rsidP="00A619DD">
      <w:pPr>
        <w:rPr>
          <w:rFonts w:ascii="Arial" w:hAnsi="Arial"/>
          <w:sz w:val="20"/>
          <w:szCs w:val="20"/>
        </w:rPr>
      </w:pPr>
    </w:p>
    <w:p w14:paraId="5FF4C803" w14:textId="69371E82" w:rsidR="002F2DB3" w:rsidRPr="00B83AA3" w:rsidRDefault="002F2DB3" w:rsidP="00B83AA3">
      <w:pPr>
        <w:rPr>
          <w:rFonts w:ascii="Arial" w:hAnsi="Arial"/>
          <w:b/>
          <w:sz w:val="20"/>
          <w:szCs w:val="20"/>
        </w:rPr>
      </w:pPr>
      <w:r w:rsidRPr="00B83AA3">
        <w:rPr>
          <w:rFonts w:ascii="Arial" w:hAnsi="Arial"/>
          <w:b/>
          <w:sz w:val="20"/>
          <w:szCs w:val="20"/>
        </w:rPr>
        <w:t>Positives:</w:t>
      </w:r>
    </w:p>
    <w:p w14:paraId="34254695" w14:textId="77777777" w:rsidR="002F2DB3" w:rsidRPr="00B83AA3" w:rsidRDefault="002F2DB3" w:rsidP="00A619DD">
      <w:pPr>
        <w:rPr>
          <w:rFonts w:ascii="Arial" w:hAnsi="Arial"/>
          <w:sz w:val="20"/>
          <w:szCs w:val="20"/>
        </w:rPr>
      </w:pPr>
    </w:p>
    <w:p w14:paraId="602199A8" w14:textId="1EAED1F1" w:rsidR="00B66141" w:rsidRPr="00B83AA3" w:rsidRDefault="00B66141" w:rsidP="00A619DD">
      <w:pPr>
        <w:rPr>
          <w:rFonts w:ascii="Arial" w:hAnsi="Arial"/>
          <w:sz w:val="20"/>
          <w:szCs w:val="20"/>
        </w:rPr>
      </w:pPr>
      <w:r w:rsidRPr="00B83AA3">
        <w:rPr>
          <w:rFonts w:ascii="Arial" w:hAnsi="Arial"/>
          <w:sz w:val="20"/>
          <w:szCs w:val="20"/>
        </w:rPr>
        <w:t>Wagen</w:t>
      </w:r>
      <w:r w:rsidR="000816D1" w:rsidRPr="00B83AA3">
        <w:rPr>
          <w:rFonts w:ascii="Arial" w:hAnsi="Arial"/>
          <w:sz w:val="20"/>
          <w:szCs w:val="20"/>
        </w:rPr>
        <w:t xml:space="preserve"> wurden nach dem Umzug </w:t>
      </w:r>
      <w:r w:rsidR="00B83AA3">
        <w:rPr>
          <w:rFonts w:ascii="Arial" w:hAnsi="Arial"/>
          <w:sz w:val="20"/>
          <w:szCs w:val="20"/>
        </w:rPr>
        <w:t>größtenteils</w:t>
      </w:r>
      <w:r w:rsidR="00076769" w:rsidRPr="00B83AA3">
        <w:rPr>
          <w:rFonts w:ascii="Arial" w:hAnsi="Arial"/>
          <w:sz w:val="20"/>
          <w:szCs w:val="20"/>
        </w:rPr>
        <w:t xml:space="preserve"> </w:t>
      </w:r>
      <w:r w:rsidR="000816D1" w:rsidRPr="00B83AA3">
        <w:rPr>
          <w:rFonts w:ascii="Arial" w:hAnsi="Arial"/>
          <w:sz w:val="20"/>
          <w:szCs w:val="20"/>
        </w:rPr>
        <w:t>richtig p</w:t>
      </w:r>
      <w:r w:rsidRPr="00B83AA3">
        <w:rPr>
          <w:rFonts w:ascii="Arial" w:hAnsi="Arial"/>
          <w:sz w:val="20"/>
          <w:szCs w:val="20"/>
        </w:rPr>
        <w:t>arkiert (Gasse für Rettungsfahrzeuge)</w:t>
      </w:r>
      <w:r w:rsidR="001F2BE2" w:rsidRPr="00B83AA3">
        <w:rPr>
          <w:rFonts w:ascii="Arial" w:hAnsi="Arial"/>
          <w:sz w:val="20"/>
          <w:szCs w:val="20"/>
        </w:rPr>
        <w:t>.</w:t>
      </w:r>
    </w:p>
    <w:p w14:paraId="0410B02E" w14:textId="77777777" w:rsidR="00B66141" w:rsidRPr="00B83AA3" w:rsidRDefault="00B66141" w:rsidP="00A619DD">
      <w:pPr>
        <w:rPr>
          <w:rFonts w:ascii="Arial" w:hAnsi="Arial"/>
          <w:sz w:val="20"/>
          <w:szCs w:val="20"/>
        </w:rPr>
      </w:pPr>
    </w:p>
    <w:p w14:paraId="2CDDAA56" w14:textId="49725F69" w:rsidR="00B66141" w:rsidRDefault="00B83AA3" w:rsidP="00A619DD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Mittlerweile wurden al</w:t>
      </w:r>
      <w:r w:rsidR="00DF5B27" w:rsidRPr="00B83AA3">
        <w:rPr>
          <w:rFonts w:ascii="Arial" w:hAnsi="Arial"/>
          <w:sz w:val="20"/>
          <w:szCs w:val="20"/>
        </w:rPr>
        <w:t>le Subvent</w:t>
      </w:r>
      <w:r w:rsidR="00B66141" w:rsidRPr="00B83AA3">
        <w:rPr>
          <w:rFonts w:ascii="Arial" w:hAnsi="Arial"/>
          <w:sz w:val="20"/>
          <w:szCs w:val="20"/>
        </w:rPr>
        <w:t>ionen ausbezahlt</w:t>
      </w:r>
      <w:r>
        <w:rPr>
          <w:rFonts w:ascii="Arial" w:hAnsi="Arial"/>
          <w:sz w:val="20"/>
          <w:szCs w:val="20"/>
        </w:rPr>
        <w:t xml:space="preserve"> (</w:t>
      </w:r>
      <w:r w:rsidRPr="00B83AA3">
        <w:rPr>
          <w:rFonts w:ascii="Arial" w:hAnsi="Arial"/>
          <w:i/>
          <w:sz w:val="20"/>
          <w:szCs w:val="20"/>
        </w:rPr>
        <w:t>Stand 19.05.2017</w:t>
      </w:r>
      <w:r>
        <w:rPr>
          <w:rFonts w:ascii="Arial" w:hAnsi="Arial"/>
          <w:sz w:val="20"/>
          <w:szCs w:val="20"/>
        </w:rPr>
        <w:t>)</w:t>
      </w:r>
    </w:p>
    <w:p w14:paraId="4E3977DA" w14:textId="77777777" w:rsidR="006C0C75" w:rsidRDefault="006C0C75" w:rsidP="00A619DD">
      <w:pPr>
        <w:rPr>
          <w:rFonts w:ascii="Arial" w:hAnsi="Arial"/>
          <w:sz w:val="20"/>
          <w:szCs w:val="20"/>
        </w:rPr>
      </w:pPr>
    </w:p>
    <w:p w14:paraId="0DB7BBFE" w14:textId="0DBD2121" w:rsidR="006C0C75" w:rsidRDefault="006C0C75" w:rsidP="00A619DD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Die von den Formationen gewünschte Kopplung der Subventionen wird ab der Fasnacht 2018 umgesetzt. Es gelten folgende Kriterien:</w:t>
      </w:r>
    </w:p>
    <w:p w14:paraId="5CB3B1EC" w14:textId="2BAC97E7" w:rsidR="006C0C75" w:rsidRDefault="006C0C75" w:rsidP="006C0C75">
      <w:pPr>
        <w:pStyle w:val="Listenabsatz"/>
        <w:numPr>
          <w:ilvl w:val="0"/>
          <w:numId w:val="1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Beteiligung an </w:t>
      </w:r>
      <w:proofErr w:type="spellStart"/>
      <w:r>
        <w:rPr>
          <w:rFonts w:ascii="Arial" w:hAnsi="Arial"/>
          <w:sz w:val="20"/>
          <w:szCs w:val="20"/>
        </w:rPr>
        <w:t>Dorfdeko</w:t>
      </w:r>
      <w:proofErr w:type="spellEnd"/>
    </w:p>
    <w:p w14:paraId="17CCD333" w14:textId="654C09C5" w:rsidR="006C0C75" w:rsidRDefault="006C0C75" w:rsidP="006C0C75">
      <w:pPr>
        <w:pStyle w:val="Listenabsatz"/>
        <w:numPr>
          <w:ilvl w:val="0"/>
          <w:numId w:val="1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Präsenz an Sitzungen</w:t>
      </w:r>
    </w:p>
    <w:p w14:paraId="4C86AA9C" w14:textId="5DEC4A30" w:rsidR="006C0C75" w:rsidRDefault="006C0C75" w:rsidP="006C0C75">
      <w:pPr>
        <w:pStyle w:val="Listenabsatz"/>
        <w:numPr>
          <w:ilvl w:val="0"/>
          <w:numId w:val="1"/>
        </w:numPr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Schnägge</w:t>
      </w:r>
      <w:proofErr w:type="spellEnd"/>
      <w:r>
        <w:rPr>
          <w:rFonts w:ascii="Arial" w:hAnsi="Arial"/>
          <w:sz w:val="20"/>
          <w:szCs w:val="20"/>
        </w:rPr>
        <w:t>-Verkauf</w:t>
      </w:r>
    </w:p>
    <w:p w14:paraId="1B81CEEE" w14:textId="56625DD6" w:rsidR="006C0C75" w:rsidRPr="006C0C75" w:rsidRDefault="006C0C75" w:rsidP="006C0C75">
      <w:pPr>
        <w:pStyle w:val="Listenabsatz"/>
        <w:numPr>
          <w:ilvl w:val="0"/>
          <w:numId w:val="1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Musik/Ausschank auf Wagen nach 22.00 (nach Beschluss an Wagensitzung v. 13.04.17)</w:t>
      </w:r>
    </w:p>
    <w:p w14:paraId="565D08F9" w14:textId="77777777" w:rsidR="00E34BB0" w:rsidRPr="00B83AA3" w:rsidRDefault="00E34BB0" w:rsidP="00A619DD">
      <w:pPr>
        <w:rPr>
          <w:rFonts w:ascii="Arial" w:hAnsi="Arial"/>
          <w:sz w:val="20"/>
          <w:szCs w:val="20"/>
        </w:rPr>
      </w:pPr>
    </w:p>
    <w:p w14:paraId="27B593D6" w14:textId="2D970088" w:rsidR="00B83AA3" w:rsidRDefault="001C2C9A" w:rsidP="00B83AA3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Erfreuliches Feedback von BLT &amp; Polizei</w:t>
      </w:r>
    </w:p>
    <w:p w14:paraId="14FC2AFD" w14:textId="77777777" w:rsidR="001C2C9A" w:rsidRDefault="001C2C9A" w:rsidP="00B83AA3">
      <w:pPr>
        <w:rPr>
          <w:rFonts w:ascii="Arial" w:hAnsi="Arial"/>
          <w:sz w:val="20"/>
          <w:szCs w:val="20"/>
        </w:rPr>
      </w:pPr>
    </w:p>
    <w:p w14:paraId="7CEDD210" w14:textId="0F207723" w:rsidR="001C2C9A" w:rsidRDefault="001C2C9A" w:rsidP="00B83AA3">
      <w:pPr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Guggenkonzert</w:t>
      </w:r>
      <w:proofErr w:type="spellEnd"/>
      <w:r>
        <w:rPr>
          <w:rFonts w:ascii="Arial" w:hAnsi="Arial"/>
          <w:sz w:val="20"/>
          <w:szCs w:val="20"/>
        </w:rPr>
        <w:t xml:space="preserve"> vor der Gemeinde war ein Erfolg</w:t>
      </w:r>
    </w:p>
    <w:p w14:paraId="03C60414" w14:textId="77777777" w:rsidR="006C0C75" w:rsidRDefault="006C0C75" w:rsidP="00B83AA3">
      <w:pPr>
        <w:rPr>
          <w:rFonts w:ascii="Arial" w:hAnsi="Arial"/>
          <w:sz w:val="20"/>
          <w:szCs w:val="20"/>
        </w:rPr>
      </w:pPr>
    </w:p>
    <w:p w14:paraId="4AA09FD4" w14:textId="2EBD9B6B" w:rsidR="001C2C9A" w:rsidRDefault="006C0C75" w:rsidP="00B83AA3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Das </w:t>
      </w:r>
      <w:proofErr w:type="spellStart"/>
      <w:r>
        <w:rPr>
          <w:rFonts w:ascii="Arial" w:hAnsi="Arial"/>
          <w:sz w:val="20"/>
          <w:szCs w:val="20"/>
        </w:rPr>
        <w:t>Comité</w:t>
      </w:r>
      <w:proofErr w:type="spellEnd"/>
      <w:r>
        <w:rPr>
          <w:rFonts w:ascii="Arial" w:hAnsi="Arial"/>
          <w:sz w:val="20"/>
          <w:szCs w:val="20"/>
        </w:rPr>
        <w:t xml:space="preserve"> möchte sich nochmals für die konstruktive Kritik bedanken. Wir nehmen eure Vorschläge gerne auf und versuchen diese so gut als möglich umzusetzen. </w:t>
      </w:r>
    </w:p>
    <w:p w14:paraId="248A1B7C" w14:textId="77777777" w:rsidR="00421CDA" w:rsidRDefault="00421CDA" w:rsidP="00B83AA3">
      <w:pPr>
        <w:rPr>
          <w:rFonts w:ascii="Arial" w:hAnsi="Arial"/>
          <w:sz w:val="20"/>
          <w:szCs w:val="20"/>
        </w:rPr>
      </w:pPr>
    </w:p>
    <w:p w14:paraId="614D3BF0" w14:textId="6B01427F" w:rsidR="00421CDA" w:rsidRDefault="00421CDA" w:rsidP="00B83AA3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Wagenfahrt an Kinderfasnacht</w:t>
      </w:r>
    </w:p>
    <w:p w14:paraId="2909EDA0" w14:textId="77777777" w:rsidR="001C2C9A" w:rsidRDefault="001C2C9A" w:rsidP="00B83AA3">
      <w:pPr>
        <w:rPr>
          <w:rFonts w:ascii="Arial" w:hAnsi="Arial"/>
          <w:sz w:val="20"/>
          <w:szCs w:val="20"/>
        </w:rPr>
      </w:pPr>
    </w:p>
    <w:p w14:paraId="3B001D55" w14:textId="77777777" w:rsidR="006C0C75" w:rsidRDefault="006C0C75" w:rsidP="00B83AA3">
      <w:pPr>
        <w:rPr>
          <w:rFonts w:ascii="Arial" w:hAnsi="Arial"/>
          <w:sz w:val="20"/>
          <w:szCs w:val="20"/>
        </w:rPr>
      </w:pPr>
    </w:p>
    <w:p w14:paraId="0E7207F8" w14:textId="77777777" w:rsidR="006C0C75" w:rsidRDefault="006C0C75" w:rsidP="00B83AA3">
      <w:pPr>
        <w:rPr>
          <w:rFonts w:ascii="Arial" w:hAnsi="Arial"/>
          <w:sz w:val="20"/>
          <w:szCs w:val="20"/>
        </w:rPr>
      </w:pPr>
    </w:p>
    <w:p w14:paraId="47A87083" w14:textId="77777777" w:rsidR="006C0C75" w:rsidRPr="001C2C9A" w:rsidRDefault="006C0C75" w:rsidP="00B83AA3">
      <w:pPr>
        <w:rPr>
          <w:rFonts w:ascii="Arial" w:hAnsi="Arial"/>
          <w:sz w:val="20"/>
          <w:szCs w:val="20"/>
        </w:rPr>
      </w:pPr>
    </w:p>
    <w:p w14:paraId="2A1C1215" w14:textId="11EE7803" w:rsidR="006212FC" w:rsidRPr="00B83AA3" w:rsidRDefault="00B66141" w:rsidP="00B83AA3">
      <w:pPr>
        <w:rPr>
          <w:rFonts w:ascii="Arial" w:hAnsi="Arial"/>
          <w:b/>
          <w:sz w:val="20"/>
          <w:szCs w:val="20"/>
        </w:rPr>
      </w:pPr>
      <w:r w:rsidRPr="00B83AA3">
        <w:rPr>
          <w:rFonts w:ascii="Arial" w:hAnsi="Arial"/>
          <w:b/>
          <w:sz w:val="20"/>
          <w:szCs w:val="20"/>
        </w:rPr>
        <w:t>Negatives:</w:t>
      </w:r>
    </w:p>
    <w:p w14:paraId="76AAF55B" w14:textId="77777777" w:rsidR="00CF5956" w:rsidRPr="006C0C75" w:rsidRDefault="00CF5956" w:rsidP="00A619DD">
      <w:pPr>
        <w:rPr>
          <w:rFonts w:ascii="Arial" w:hAnsi="Arial"/>
          <w:sz w:val="20"/>
          <w:szCs w:val="20"/>
        </w:rPr>
      </w:pPr>
    </w:p>
    <w:p w14:paraId="17939235" w14:textId="34188BF2" w:rsidR="00CF5956" w:rsidRDefault="006C0C75" w:rsidP="00A619DD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Die allgemeine Präsenz an Sitzungen lässt zu wünschen übrig. </w:t>
      </w:r>
    </w:p>
    <w:p w14:paraId="2CBD9902" w14:textId="77777777" w:rsidR="006C0C75" w:rsidRDefault="006C0C75" w:rsidP="00A619DD">
      <w:pPr>
        <w:rPr>
          <w:rFonts w:ascii="Arial" w:hAnsi="Arial"/>
          <w:sz w:val="20"/>
          <w:szCs w:val="20"/>
        </w:rPr>
      </w:pPr>
    </w:p>
    <w:p w14:paraId="00A3B041" w14:textId="22AD6EE1" w:rsidR="006C0C75" w:rsidRDefault="006C0C75" w:rsidP="00A619DD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Einige Formationen sind während des Umzugs ausgeschert, das hat diverse Lücken verursacht. </w:t>
      </w:r>
    </w:p>
    <w:p w14:paraId="7283693B" w14:textId="77777777" w:rsidR="006C0C75" w:rsidRDefault="006C0C75" w:rsidP="00A619DD">
      <w:pPr>
        <w:rPr>
          <w:rFonts w:ascii="Arial" w:hAnsi="Arial"/>
          <w:sz w:val="20"/>
          <w:szCs w:val="20"/>
        </w:rPr>
      </w:pPr>
    </w:p>
    <w:p w14:paraId="3668EA51" w14:textId="71F1FA77" w:rsidR="006C0C75" w:rsidRDefault="006C0C75" w:rsidP="00A619DD">
      <w:pPr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Guggenkonzert</w:t>
      </w:r>
      <w:proofErr w:type="spellEnd"/>
      <w:r>
        <w:rPr>
          <w:rFonts w:ascii="Arial" w:hAnsi="Arial"/>
          <w:sz w:val="20"/>
          <w:szCs w:val="20"/>
        </w:rPr>
        <w:t xml:space="preserve"> in der Halle musste abgebrochen werden. </w:t>
      </w:r>
    </w:p>
    <w:p w14:paraId="6B22ADA6" w14:textId="77777777" w:rsidR="006C0C75" w:rsidRDefault="006C0C75" w:rsidP="00A619DD">
      <w:pPr>
        <w:rPr>
          <w:rFonts w:ascii="Arial" w:hAnsi="Arial"/>
          <w:sz w:val="20"/>
          <w:szCs w:val="20"/>
        </w:rPr>
      </w:pPr>
    </w:p>
    <w:p w14:paraId="2C6CB443" w14:textId="141E57F9" w:rsidR="006C0C75" w:rsidRDefault="006C0C75" w:rsidP="00A619DD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Fremde Wagen nach dem Umzug</w:t>
      </w:r>
      <w:r w:rsidR="00421CDA">
        <w:rPr>
          <w:rFonts w:ascii="Arial" w:hAnsi="Arial"/>
          <w:sz w:val="20"/>
          <w:szCs w:val="20"/>
        </w:rPr>
        <w:t xml:space="preserve"> (wird dies bemerkt soll direkt ein Mitglied des </w:t>
      </w:r>
      <w:proofErr w:type="spellStart"/>
      <w:r w:rsidR="00421CDA">
        <w:rPr>
          <w:rFonts w:ascii="Arial" w:hAnsi="Arial"/>
          <w:sz w:val="20"/>
          <w:szCs w:val="20"/>
        </w:rPr>
        <w:t>Comités</w:t>
      </w:r>
      <w:proofErr w:type="spellEnd"/>
      <w:r w:rsidR="00421CDA">
        <w:rPr>
          <w:rFonts w:ascii="Arial" w:hAnsi="Arial"/>
          <w:sz w:val="20"/>
          <w:szCs w:val="20"/>
        </w:rPr>
        <w:t xml:space="preserve"> informiert werden)</w:t>
      </w:r>
    </w:p>
    <w:p w14:paraId="614C4B06" w14:textId="77777777" w:rsidR="006C0C75" w:rsidRPr="006C0C75" w:rsidRDefault="006C0C75" w:rsidP="00A619DD">
      <w:pPr>
        <w:rPr>
          <w:rFonts w:ascii="Arial" w:hAnsi="Arial"/>
          <w:sz w:val="20"/>
          <w:szCs w:val="20"/>
        </w:rPr>
      </w:pPr>
    </w:p>
    <w:p w14:paraId="6149E06E" w14:textId="726E7E1C" w:rsidR="00076769" w:rsidRPr="006C0C75" w:rsidRDefault="006C0C75" w:rsidP="00A619DD">
      <w:pPr>
        <w:rPr>
          <w:rFonts w:ascii="Arial" w:hAnsi="Arial"/>
          <w:i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Die </w:t>
      </w:r>
      <w:proofErr w:type="spellStart"/>
      <w:r>
        <w:rPr>
          <w:rFonts w:ascii="Arial" w:hAnsi="Arial"/>
          <w:sz w:val="20"/>
          <w:szCs w:val="20"/>
        </w:rPr>
        <w:t>Dorfdeko</w:t>
      </w:r>
      <w:proofErr w:type="spellEnd"/>
      <w:r>
        <w:rPr>
          <w:rFonts w:ascii="Arial" w:hAnsi="Arial"/>
          <w:sz w:val="20"/>
          <w:szCs w:val="20"/>
        </w:rPr>
        <w:t xml:space="preserve"> leidet nach wie vor. (</w:t>
      </w:r>
      <w:r>
        <w:rPr>
          <w:rFonts w:ascii="Arial" w:hAnsi="Arial"/>
          <w:i/>
          <w:sz w:val="20"/>
          <w:szCs w:val="20"/>
        </w:rPr>
        <w:t xml:space="preserve">an dieser Stelle sei den Cliquen gedankt die sich regelmässig die Mühe machen und etwas zur </w:t>
      </w:r>
      <w:proofErr w:type="spellStart"/>
      <w:r>
        <w:rPr>
          <w:rFonts w:ascii="Arial" w:hAnsi="Arial"/>
          <w:i/>
          <w:sz w:val="20"/>
          <w:szCs w:val="20"/>
        </w:rPr>
        <w:t>Dorfdeko</w:t>
      </w:r>
      <w:proofErr w:type="spellEnd"/>
      <w:r>
        <w:rPr>
          <w:rFonts w:ascii="Arial" w:hAnsi="Arial"/>
          <w:i/>
          <w:sz w:val="20"/>
          <w:szCs w:val="20"/>
        </w:rPr>
        <w:t xml:space="preserve"> beitragen)</w:t>
      </w:r>
    </w:p>
    <w:p w14:paraId="25C9E55D" w14:textId="77777777" w:rsidR="00831992" w:rsidRPr="00B83AA3" w:rsidRDefault="00831992" w:rsidP="00A619DD">
      <w:pPr>
        <w:rPr>
          <w:rFonts w:ascii="Arial" w:hAnsi="Arial"/>
          <w:b/>
          <w:sz w:val="20"/>
          <w:szCs w:val="20"/>
        </w:rPr>
      </w:pPr>
    </w:p>
    <w:p w14:paraId="100DB392" w14:textId="77777777" w:rsidR="006212FC" w:rsidRPr="00B83AA3" w:rsidRDefault="006212FC" w:rsidP="00A619DD">
      <w:pPr>
        <w:ind w:firstLine="426"/>
        <w:rPr>
          <w:rFonts w:ascii="Arial" w:hAnsi="Arial"/>
          <w:b/>
          <w:sz w:val="20"/>
          <w:szCs w:val="20"/>
        </w:rPr>
      </w:pPr>
    </w:p>
    <w:p w14:paraId="50907F2D" w14:textId="526BCF7E" w:rsidR="00831992" w:rsidRPr="00B83AA3" w:rsidRDefault="00A7603B" w:rsidP="00421CDA">
      <w:pPr>
        <w:rPr>
          <w:rFonts w:ascii="Arial" w:hAnsi="Arial"/>
          <w:b/>
          <w:sz w:val="20"/>
          <w:szCs w:val="20"/>
        </w:rPr>
      </w:pPr>
      <w:r w:rsidRPr="00B83AA3">
        <w:rPr>
          <w:rFonts w:ascii="Arial" w:hAnsi="Arial"/>
          <w:b/>
          <w:sz w:val="20"/>
          <w:szCs w:val="20"/>
        </w:rPr>
        <w:t>Diverses</w:t>
      </w:r>
      <w:r w:rsidR="00DB48CF" w:rsidRPr="00B83AA3">
        <w:rPr>
          <w:rFonts w:ascii="Arial" w:hAnsi="Arial"/>
          <w:b/>
          <w:sz w:val="20"/>
          <w:szCs w:val="20"/>
        </w:rPr>
        <w:t xml:space="preserve"> (Anregungen und Mei</w:t>
      </w:r>
      <w:r w:rsidR="00DF5B27" w:rsidRPr="00B83AA3">
        <w:rPr>
          <w:rFonts w:ascii="Arial" w:hAnsi="Arial"/>
          <w:b/>
          <w:sz w:val="20"/>
          <w:szCs w:val="20"/>
        </w:rPr>
        <w:t>n</w:t>
      </w:r>
      <w:r w:rsidR="00DB48CF" w:rsidRPr="00B83AA3">
        <w:rPr>
          <w:rFonts w:ascii="Arial" w:hAnsi="Arial"/>
          <w:b/>
          <w:sz w:val="20"/>
          <w:szCs w:val="20"/>
        </w:rPr>
        <w:t>ungen)</w:t>
      </w:r>
      <w:r w:rsidRPr="00B83AA3">
        <w:rPr>
          <w:rFonts w:ascii="Arial" w:hAnsi="Arial"/>
          <w:b/>
          <w:sz w:val="20"/>
          <w:szCs w:val="20"/>
        </w:rPr>
        <w:t>:</w:t>
      </w:r>
    </w:p>
    <w:p w14:paraId="341D9AD9" w14:textId="77777777" w:rsidR="00CF5956" w:rsidRPr="00B83AA3" w:rsidRDefault="00CF5956" w:rsidP="00A619DD">
      <w:pPr>
        <w:ind w:firstLine="426"/>
        <w:rPr>
          <w:rFonts w:ascii="Arial" w:hAnsi="Arial"/>
          <w:b/>
          <w:sz w:val="20"/>
          <w:szCs w:val="20"/>
        </w:rPr>
      </w:pPr>
    </w:p>
    <w:p w14:paraId="6ECA4B80" w14:textId="101A0E46" w:rsidR="00CF5956" w:rsidRDefault="00421CDA" w:rsidP="00A619DD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Das </w:t>
      </w:r>
      <w:proofErr w:type="spellStart"/>
      <w:r>
        <w:rPr>
          <w:rFonts w:ascii="Arial" w:hAnsi="Arial"/>
          <w:sz w:val="20"/>
          <w:szCs w:val="20"/>
        </w:rPr>
        <w:t>Guggenkonzert</w:t>
      </w:r>
      <w:proofErr w:type="spellEnd"/>
      <w:r>
        <w:rPr>
          <w:rFonts w:ascii="Arial" w:hAnsi="Arial"/>
          <w:sz w:val="20"/>
          <w:szCs w:val="20"/>
        </w:rPr>
        <w:t xml:space="preserve"> wird neu organisiert. </w:t>
      </w:r>
    </w:p>
    <w:p w14:paraId="52A25BA9" w14:textId="77777777" w:rsidR="00421CDA" w:rsidRDefault="00421CDA" w:rsidP="00A619DD">
      <w:pPr>
        <w:rPr>
          <w:rFonts w:ascii="Arial" w:hAnsi="Arial"/>
          <w:sz w:val="20"/>
          <w:szCs w:val="20"/>
        </w:rPr>
      </w:pPr>
    </w:p>
    <w:p w14:paraId="39A34021" w14:textId="1043D385" w:rsidR="00421CDA" w:rsidRDefault="00421CDA" w:rsidP="00A619DD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Auf die Zuteilung von Wagenstellplätzen nach dem Umzug wird bewusst verzichtet.</w:t>
      </w:r>
      <w:r>
        <w:rPr>
          <w:rFonts w:ascii="Arial" w:hAnsi="Arial"/>
          <w:sz w:val="20"/>
          <w:szCs w:val="20"/>
        </w:rPr>
        <w:br/>
        <w:t xml:space="preserve">Bei schönem Wetter findet vor der Gemeinde ein erstes </w:t>
      </w:r>
      <w:proofErr w:type="spellStart"/>
      <w:r>
        <w:rPr>
          <w:rFonts w:ascii="Arial" w:hAnsi="Arial"/>
          <w:sz w:val="20"/>
          <w:szCs w:val="20"/>
        </w:rPr>
        <w:t>Guggenkonzert</w:t>
      </w:r>
      <w:proofErr w:type="spellEnd"/>
      <w:r>
        <w:rPr>
          <w:rFonts w:ascii="Arial" w:hAnsi="Arial"/>
          <w:sz w:val="20"/>
          <w:szCs w:val="20"/>
        </w:rPr>
        <w:t xml:space="preserve"> statt. Daher keine Wagen vor </w:t>
      </w:r>
      <w:proofErr w:type="spellStart"/>
      <w:r>
        <w:rPr>
          <w:rFonts w:ascii="Arial" w:hAnsi="Arial"/>
          <w:sz w:val="20"/>
          <w:szCs w:val="20"/>
        </w:rPr>
        <w:t>Aeschlimann</w:t>
      </w:r>
      <w:proofErr w:type="spellEnd"/>
      <w:r>
        <w:rPr>
          <w:rFonts w:ascii="Arial" w:hAnsi="Arial"/>
          <w:sz w:val="20"/>
          <w:szCs w:val="20"/>
        </w:rPr>
        <w:t xml:space="preserve"> und Gemeindeverwaltung. </w:t>
      </w:r>
    </w:p>
    <w:p w14:paraId="6B2197E3" w14:textId="77777777" w:rsidR="00421CDA" w:rsidRDefault="00421CDA" w:rsidP="00A619DD">
      <w:pPr>
        <w:rPr>
          <w:rFonts w:ascii="Arial" w:hAnsi="Arial"/>
          <w:sz w:val="20"/>
          <w:szCs w:val="20"/>
        </w:rPr>
      </w:pPr>
    </w:p>
    <w:p w14:paraId="02CCD4A8" w14:textId="05DEEA12" w:rsidR="00421CDA" w:rsidRDefault="00421CDA" w:rsidP="00A619DD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Die </w:t>
      </w:r>
      <w:proofErr w:type="spellStart"/>
      <w:r>
        <w:rPr>
          <w:rFonts w:ascii="Arial" w:hAnsi="Arial"/>
          <w:sz w:val="20"/>
          <w:szCs w:val="20"/>
        </w:rPr>
        <w:t>Dorfdeko</w:t>
      </w:r>
      <w:proofErr w:type="spellEnd"/>
      <w:r>
        <w:rPr>
          <w:rFonts w:ascii="Arial" w:hAnsi="Arial"/>
          <w:sz w:val="20"/>
          <w:szCs w:val="20"/>
        </w:rPr>
        <w:t xml:space="preserve"> soll bis max. 2 Wochen nach dem Umzug beim Werkhof abgeholt werden. </w:t>
      </w:r>
    </w:p>
    <w:p w14:paraId="53C6799F" w14:textId="77777777" w:rsidR="00421CDA" w:rsidRDefault="00421CDA" w:rsidP="00A619DD">
      <w:pPr>
        <w:rPr>
          <w:rFonts w:ascii="Arial" w:hAnsi="Arial"/>
          <w:sz w:val="20"/>
          <w:szCs w:val="20"/>
        </w:rPr>
      </w:pPr>
    </w:p>
    <w:p w14:paraId="0034B4BD" w14:textId="6CAA0354" w:rsidR="00421CDA" w:rsidRDefault="00421CDA" w:rsidP="00A619DD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Die Idee eines Wagenfestes kam wieder auf. Hier verweist das </w:t>
      </w:r>
      <w:proofErr w:type="spellStart"/>
      <w:r>
        <w:rPr>
          <w:rFonts w:ascii="Arial" w:hAnsi="Arial"/>
          <w:sz w:val="20"/>
          <w:szCs w:val="20"/>
        </w:rPr>
        <w:t>Comité</w:t>
      </w:r>
      <w:proofErr w:type="spellEnd"/>
      <w:r>
        <w:rPr>
          <w:rFonts w:ascii="Arial" w:hAnsi="Arial"/>
          <w:sz w:val="20"/>
          <w:szCs w:val="20"/>
        </w:rPr>
        <w:t xml:space="preserve"> wiederum auf die Gründung einer Wagen IG. </w:t>
      </w:r>
    </w:p>
    <w:p w14:paraId="514E980D" w14:textId="77777777" w:rsidR="00421CDA" w:rsidRDefault="00421CDA" w:rsidP="00A619DD">
      <w:pPr>
        <w:rPr>
          <w:rFonts w:ascii="Arial" w:hAnsi="Arial"/>
          <w:sz w:val="20"/>
          <w:szCs w:val="20"/>
        </w:rPr>
      </w:pPr>
    </w:p>
    <w:p w14:paraId="4F2C0469" w14:textId="12110994" w:rsidR="00421CDA" w:rsidRDefault="00421CDA" w:rsidP="00A619DD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Komplette Sperrung der </w:t>
      </w:r>
      <w:proofErr w:type="spellStart"/>
      <w:r>
        <w:rPr>
          <w:rFonts w:ascii="Arial" w:hAnsi="Arial"/>
          <w:sz w:val="20"/>
          <w:szCs w:val="20"/>
        </w:rPr>
        <w:t>Hauptstrasse</w:t>
      </w:r>
      <w:proofErr w:type="spellEnd"/>
      <w:r>
        <w:rPr>
          <w:rFonts w:ascii="Arial" w:hAnsi="Arial"/>
          <w:sz w:val="20"/>
          <w:szCs w:val="20"/>
        </w:rPr>
        <w:t xml:space="preserve"> ab 13.00 Uhr.</w:t>
      </w:r>
    </w:p>
    <w:p w14:paraId="38619154" w14:textId="77777777" w:rsidR="00421CDA" w:rsidRDefault="00421CDA" w:rsidP="00A619DD">
      <w:pPr>
        <w:rPr>
          <w:rFonts w:ascii="Arial" w:hAnsi="Arial"/>
          <w:sz w:val="20"/>
          <w:szCs w:val="20"/>
        </w:rPr>
      </w:pPr>
    </w:p>
    <w:p w14:paraId="55690807" w14:textId="77777777" w:rsidR="00421CDA" w:rsidRDefault="00421CDA" w:rsidP="00A619DD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Es ist geplant, eine Anmeldebestätigung über die Homepage zu erstellen.</w:t>
      </w:r>
    </w:p>
    <w:p w14:paraId="129CCC6A" w14:textId="77777777" w:rsidR="00421CDA" w:rsidRDefault="00421CDA" w:rsidP="00A619DD">
      <w:pPr>
        <w:rPr>
          <w:rFonts w:ascii="Arial" w:hAnsi="Arial"/>
          <w:sz w:val="20"/>
          <w:szCs w:val="20"/>
        </w:rPr>
      </w:pPr>
    </w:p>
    <w:p w14:paraId="32A91FE0" w14:textId="0A0BDDA3" w:rsidR="00421CDA" w:rsidRDefault="00421CDA" w:rsidP="00A619DD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Zukünftig werden bei der Mail betreffend Einteilung des Umzugs auch weitere Informationen mitgegeben. (z.B. zwei Runden laufen, Übersicht wer wo einstehen soll, usw.)</w:t>
      </w:r>
    </w:p>
    <w:p w14:paraId="5F8B2762" w14:textId="77777777" w:rsidR="00421CDA" w:rsidRDefault="00421CDA" w:rsidP="00A619DD">
      <w:pPr>
        <w:rPr>
          <w:rFonts w:ascii="Arial" w:hAnsi="Arial"/>
          <w:sz w:val="20"/>
          <w:szCs w:val="20"/>
        </w:rPr>
      </w:pPr>
    </w:p>
    <w:p w14:paraId="6D19C267" w14:textId="77777777" w:rsidR="00421CDA" w:rsidRDefault="00421CDA" w:rsidP="00A619DD">
      <w:pPr>
        <w:rPr>
          <w:rFonts w:ascii="Arial" w:hAnsi="Arial"/>
          <w:sz w:val="20"/>
          <w:szCs w:val="20"/>
        </w:rPr>
      </w:pPr>
    </w:p>
    <w:p w14:paraId="7CFD429C" w14:textId="6B6C958D" w:rsidR="00A7603B" w:rsidRPr="00B83AA3" w:rsidRDefault="00A7603B" w:rsidP="00421CDA">
      <w:pPr>
        <w:rPr>
          <w:rFonts w:ascii="Arial" w:hAnsi="Arial"/>
          <w:sz w:val="20"/>
          <w:szCs w:val="20"/>
        </w:rPr>
      </w:pPr>
      <w:r w:rsidRPr="00B83AA3">
        <w:rPr>
          <w:rFonts w:ascii="Arial" w:hAnsi="Arial"/>
          <w:b/>
          <w:sz w:val="20"/>
          <w:szCs w:val="20"/>
        </w:rPr>
        <w:t>Schluss:</w:t>
      </w:r>
    </w:p>
    <w:p w14:paraId="1AF148E5" w14:textId="77777777" w:rsidR="00A7603B" w:rsidRPr="00B83AA3" w:rsidRDefault="00A7603B" w:rsidP="00A619DD">
      <w:pPr>
        <w:rPr>
          <w:rFonts w:ascii="Arial" w:hAnsi="Arial"/>
          <w:b/>
          <w:sz w:val="20"/>
          <w:szCs w:val="20"/>
        </w:rPr>
      </w:pPr>
    </w:p>
    <w:p w14:paraId="788BE0DB" w14:textId="028D3C74" w:rsidR="00A7603B" w:rsidRPr="00B83AA3" w:rsidRDefault="00A7603B" w:rsidP="00A619DD">
      <w:pPr>
        <w:rPr>
          <w:rFonts w:ascii="Arial" w:hAnsi="Arial"/>
          <w:sz w:val="20"/>
          <w:szCs w:val="20"/>
        </w:rPr>
      </w:pPr>
      <w:r w:rsidRPr="00B83AA3">
        <w:rPr>
          <w:rFonts w:ascii="Arial" w:hAnsi="Arial"/>
          <w:sz w:val="20"/>
          <w:szCs w:val="20"/>
        </w:rPr>
        <w:t>Viel</w:t>
      </w:r>
      <w:r w:rsidR="001F2BE2" w:rsidRPr="00B83AA3">
        <w:rPr>
          <w:rFonts w:ascii="Arial" w:hAnsi="Arial"/>
          <w:sz w:val="20"/>
          <w:szCs w:val="20"/>
        </w:rPr>
        <w:t>en D</w:t>
      </w:r>
      <w:r w:rsidR="000816D1" w:rsidRPr="00B83AA3">
        <w:rPr>
          <w:rFonts w:ascii="Arial" w:hAnsi="Arial"/>
          <w:sz w:val="20"/>
          <w:szCs w:val="20"/>
        </w:rPr>
        <w:t>ank für eure Teilnahme und die a</w:t>
      </w:r>
      <w:r w:rsidR="001F2BE2" w:rsidRPr="00B83AA3">
        <w:rPr>
          <w:rFonts w:ascii="Arial" w:hAnsi="Arial"/>
          <w:sz w:val="20"/>
          <w:szCs w:val="20"/>
        </w:rPr>
        <w:t>ngeregten Disku</w:t>
      </w:r>
      <w:r w:rsidR="007676E1" w:rsidRPr="00B83AA3">
        <w:rPr>
          <w:rFonts w:ascii="Arial" w:hAnsi="Arial"/>
          <w:sz w:val="20"/>
          <w:szCs w:val="20"/>
        </w:rPr>
        <w:t>s</w:t>
      </w:r>
      <w:r w:rsidR="001F2BE2" w:rsidRPr="00B83AA3">
        <w:rPr>
          <w:rFonts w:ascii="Arial" w:hAnsi="Arial"/>
          <w:sz w:val="20"/>
          <w:szCs w:val="20"/>
        </w:rPr>
        <w:t xml:space="preserve">sionen. </w:t>
      </w:r>
      <w:r w:rsidR="004202BA">
        <w:rPr>
          <w:rFonts w:ascii="Arial" w:hAnsi="Arial"/>
          <w:sz w:val="20"/>
          <w:szCs w:val="20"/>
        </w:rPr>
        <w:t xml:space="preserve">Wir wünschen </w:t>
      </w:r>
      <w:r w:rsidR="001F2BE2" w:rsidRPr="00B83AA3">
        <w:rPr>
          <w:rFonts w:ascii="Arial" w:hAnsi="Arial"/>
          <w:sz w:val="20"/>
          <w:szCs w:val="20"/>
        </w:rPr>
        <w:t>allen eine gute Zeit und</w:t>
      </w:r>
      <w:r w:rsidR="00DF5B27" w:rsidRPr="00B83AA3">
        <w:rPr>
          <w:rFonts w:ascii="Arial" w:hAnsi="Arial"/>
          <w:sz w:val="20"/>
          <w:szCs w:val="20"/>
        </w:rPr>
        <w:t xml:space="preserve"> freue</w:t>
      </w:r>
      <w:r w:rsidR="004202BA">
        <w:rPr>
          <w:rFonts w:ascii="Arial" w:hAnsi="Arial"/>
          <w:sz w:val="20"/>
          <w:szCs w:val="20"/>
        </w:rPr>
        <w:t>n</w:t>
      </w:r>
      <w:r w:rsidR="00DF5B27" w:rsidRPr="00B83AA3">
        <w:rPr>
          <w:rFonts w:ascii="Arial" w:hAnsi="Arial"/>
          <w:sz w:val="20"/>
          <w:szCs w:val="20"/>
        </w:rPr>
        <w:t xml:space="preserve"> </w:t>
      </w:r>
      <w:r w:rsidR="004202BA">
        <w:rPr>
          <w:rFonts w:ascii="Arial" w:hAnsi="Arial"/>
          <w:sz w:val="20"/>
          <w:szCs w:val="20"/>
        </w:rPr>
        <w:t>uns auf die nächste Fasnacht!</w:t>
      </w:r>
      <w:bookmarkStart w:id="0" w:name="_GoBack"/>
      <w:bookmarkEnd w:id="0"/>
    </w:p>
    <w:sectPr w:rsidR="00A7603B" w:rsidRPr="00B83AA3" w:rsidSect="00A619DD">
      <w:type w:val="continuous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70078"/>
    <w:multiLevelType w:val="hybridMultilevel"/>
    <w:tmpl w:val="1F625B68"/>
    <w:lvl w:ilvl="0" w:tplc="D6DC3B58">
      <w:numFmt w:val="bullet"/>
      <w:lvlText w:val="-"/>
      <w:lvlJc w:val="left"/>
      <w:pPr>
        <w:ind w:left="786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38A"/>
    <w:rsid w:val="00004DDE"/>
    <w:rsid w:val="00076769"/>
    <w:rsid w:val="000816D1"/>
    <w:rsid w:val="001311F2"/>
    <w:rsid w:val="00147FE9"/>
    <w:rsid w:val="00161D52"/>
    <w:rsid w:val="001C2C9A"/>
    <w:rsid w:val="001F2BE2"/>
    <w:rsid w:val="001F438A"/>
    <w:rsid w:val="002160AA"/>
    <w:rsid w:val="002F2DB3"/>
    <w:rsid w:val="00334FCB"/>
    <w:rsid w:val="003525CF"/>
    <w:rsid w:val="00362B9B"/>
    <w:rsid w:val="003969CA"/>
    <w:rsid w:val="003D5D14"/>
    <w:rsid w:val="004029D8"/>
    <w:rsid w:val="004202BA"/>
    <w:rsid w:val="00421CDA"/>
    <w:rsid w:val="004E7FFD"/>
    <w:rsid w:val="004F4741"/>
    <w:rsid w:val="00526284"/>
    <w:rsid w:val="006212FC"/>
    <w:rsid w:val="006C0C75"/>
    <w:rsid w:val="007676E1"/>
    <w:rsid w:val="00831992"/>
    <w:rsid w:val="008C44EF"/>
    <w:rsid w:val="008F6FC5"/>
    <w:rsid w:val="00967542"/>
    <w:rsid w:val="00A02842"/>
    <w:rsid w:val="00A13E95"/>
    <w:rsid w:val="00A619DD"/>
    <w:rsid w:val="00A7603B"/>
    <w:rsid w:val="00B46691"/>
    <w:rsid w:val="00B66141"/>
    <w:rsid w:val="00B83AA3"/>
    <w:rsid w:val="00BA0787"/>
    <w:rsid w:val="00CB2691"/>
    <w:rsid w:val="00CB309D"/>
    <w:rsid w:val="00CF5956"/>
    <w:rsid w:val="00D31150"/>
    <w:rsid w:val="00D62106"/>
    <w:rsid w:val="00DB48CF"/>
    <w:rsid w:val="00DB5772"/>
    <w:rsid w:val="00DF5B27"/>
    <w:rsid w:val="00E34BB0"/>
    <w:rsid w:val="00E370D2"/>
    <w:rsid w:val="00E80254"/>
    <w:rsid w:val="00EC3773"/>
    <w:rsid w:val="00ED36F7"/>
    <w:rsid w:val="00FA5645"/>
    <w:rsid w:val="00FC7BC7"/>
    <w:rsid w:val="00FF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88E94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370D2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61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619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370D2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61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61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5F96129E.dotm</Template>
  <TotalTime>0</TotalTime>
  <Pages>2</Pages>
  <Words>373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CMA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Gérard Bachmann</dc:creator>
  <cp:lastModifiedBy>Lukas Bretscher</cp:lastModifiedBy>
  <cp:revision>5</cp:revision>
  <cp:lastPrinted>2016-04-26T16:32:00Z</cp:lastPrinted>
  <dcterms:created xsi:type="dcterms:W3CDTF">2017-05-19T05:25:00Z</dcterms:created>
  <dcterms:modified xsi:type="dcterms:W3CDTF">2017-05-19T07:55:00Z</dcterms:modified>
</cp:coreProperties>
</file>